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snapToGrid w:val="0"/>
        <w:spacing w:line="40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ascii="方正仿宋_GBK" w:hAnsi="宋体" w:eastAsia="方正仿宋_GBK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法定代表人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授权委托书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方正仿宋_GBK" w:hAnsi="宋体" w:eastAsia="方正仿宋_GBK" w:cs="方正仿宋_GBK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枣庄市民政局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授权人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</w:rPr>
        <w:t>）是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（投标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）的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（被授权人姓名及身份证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）代表我单位全权办理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招标项目名称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的投标、谈判、签约等具体工作，并签署全部有关文件、协议及合同。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我单位对被授权人的签字负全部责任。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在撤消授权的书面通知以前，本授权书一直有效。被授权人在授权书有效期内签署的所有文件不因授权的撤消而失效。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被授权人：                     投标人负责人：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（签字或盖章）                    （签字或盖章）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（附：被授权人身份证正反面复印件）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（投标人公章）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213" w:right="1474" w:bottom="1213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FBB16FA"/>
    <w:rsid w:val="00187335"/>
    <w:rsid w:val="002D4EB6"/>
    <w:rsid w:val="0085771D"/>
    <w:rsid w:val="00CC3699"/>
    <w:rsid w:val="00FC5D7E"/>
    <w:rsid w:val="115B6313"/>
    <w:rsid w:val="19C71E07"/>
    <w:rsid w:val="19E079ED"/>
    <w:rsid w:val="3F6D3F8A"/>
    <w:rsid w:val="3FBB16FA"/>
    <w:rsid w:val="41A575DC"/>
    <w:rsid w:val="59D10014"/>
    <w:rsid w:val="5A0345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64</Words>
  <Characters>370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2018-09-04T09:24:00Z</dcterms:created>
  <dc:creator>Administrator</dc:creator>
  <cp:lastModifiedBy>农夫果园</cp:lastModifiedBy>
  <dcterms:modified xsi:type="dcterms:W3CDTF">2021-08-10T15:55:10Z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B8715B69695F4B619E2D8A9FEC1EEDA7</vt:lpwstr>
  </property>
</Properties>
</file>